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197342, Санкт-Петербург г,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Default="00301415" w:rsidP="005244C1">
      <w:pPr>
        <w:jc w:val="center"/>
        <w:rPr>
          <w:b/>
          <w:bCs/>
          <w:sz w:val="20"/>
          <w:szCs w:val="20"/>
        </w:rPr>
      </w:pPr>
    </w:p>
    <w:p w:rsidR="00301415" w:rsidRPr="004D5275" w:rsidRDefault="00301415" w:rsidP="005244C1">
      <w:pPr>
        <w:jc w:val="center"/>
        <w:rPr>
          <w:sz w:val="20"/>
          <w:szCs w:val="20"/>
        </w:rPr>
      </w:pPr>
      <w:r w:rsidRPr="0003654F">
        <w:rPr>
          <w:b/>
          <w:bCs/>
          <w:sz w:val="20"/>
          <w:szCs w:val="20"/>
        </w:rPr>
        <w:t>Дата составления отчета</w:t>
      </w:r>
      <w:r>
        <w:rPr>
          <w:b/>
          <w:bCs/>
          <w:sz w:val="20"/>
          <w:szCs w:val="20"/>
        </w:rPr>
        <w:t xml:space="preserve"> 3</w:t>
      </w:r>
      <w:r w:rsidRPr="005244C1">
        <w:rPr>
          <w:b/>
          <w:bCs/>
          <w:sz w:val="20"/>
          <w:szCs w:val="20"/>
        </w:rPr>
        <w:t>1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03</w:t>
      </w:r>
      <w:r w:rsidRPr="000365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</w:t>
      </w:r>
      <w:r w:rsidRPr="008B19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 г.   20</w:t>
      </w:r>
      <w:r w:rsidRPr="004D5275">
        <w:rPr>
          <w:b/>
          <w:bCs/>
          <w:sz w:val="20"/>
          <w:szCs w:val="20"/>
        </w:rPr>
        <w:t>:00</w:t>
      </w:r>
      <w:r>
        <w:rPr>
          <w:b/>
          <w:bCs/>
          <w:sz w:val="20"/>
          <w:szCs w:val="20"/>
        </w:rPr>
        <w:t xml:space="preserve"> мск</w:t>
      </w:r>
    </w:p>
    <w:p w:rsidR="00301415" w:rsidRPr="00605082" w:rsidRDefault="00301415" w:rsidP="005244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3304DF">
        <w:rPr>
          <w:sz w:val="20"/>
          <w:szCs w:val="20"/>
        </w:rPr>
        <w:t>3</w:t>
      </w:r>
      <w:r w:rsidRPr="00B83767">
        <w:rPr>
          <w:sz w:val="20"/>
          <w:szCs w:val="20"/>
        </w:rPr>
        <w:t>1</w:t>
      </w:r>
      <w:r>
        <w:rPr>
          <w:sz w:val="20"/>
          <w:szCs w:val="20"/>
        </w:rPr>
        <w:t xml:space="preserve"> марта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 xml:space="preserve">. </w:t>
      </w:r>
    </w:p>
    <w:p w:rsidR="00301415" w:rsidRDefault="00301415" w:rsidP="005244C1"/>
    <w:p w:rsidR="00301415" w:rsidRPr="00141D56" w:rsidRDefault="00301415" w:rsidP="005244C1">
      <w:pPr>
        <w:jc w:val="both"/>
      </w:pPr>
      <w:r w:rsidRPr="00141D56">
        <w:t xml:space="preserve">          Порядок оценки и составление отчетности о стоимости чистых активов осуществляется на основании Постановлений Федеральной комиссии по рынку ценных бумаг №03-41/пс от 22.10.2003</w:t>
      </w:r>
      <w:r>
        <w:t xml:space="preserve"> </w:t>
      </w:r>
      <w:r w:rsidRPr="00141D56">
        <w:t>г. и Приказа Федеральной службы по финансовым рынкам №</w:t>
      </w:r>
      <w:r>
        <w:t xml:space="preserve"> </w:t>
      </w:r>
      <w:r w:rsidRPr="00141D56">
        <w:t xml:space="preserve">05-21/пз-н от 15 июня </w:t>
      </w:r>
      <w:smartTag w:uri="urn:schemas-microsoft-com:office:smarttags" w:element="metricconverter">
        <w:smartTagPr>
          <w:attr w:name="ProductID" w:val="2005 г"/>
        </w:smartTagPr>
        <w:r w:rsidRPr="00141D56">
          <w:t>2005</w:t>
        </w:r>
        <w:r>
          <w:t xml:space="preserve"> </w:t>
        </w:r>
        <w:r w:rsidRPr="00141D56">
          <w:t>г</w:t>
        </w:r>
      </w:smartTag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Расчет стоимости чистых активов (далее – СЧА) осуществляется ежедневно, за исключением выходных (суббота, воскресенье) и праздничных дней, определенных законодательством Российской Федерации. Определение СЧА фонда производится в рублях и копейках. Информацию о СЧА  по состоянию на 20:00 рабочего дня  управляющая компания публикует не позднее 18:00 следующего дня. </w:t>
      </w:r>
    </w:p>
    <w:p w:rsidR="00301415" w:rsidRPr="00141D56" w:rsidRDefault="00301415" w:rsidP="005244C1">
      <w:pPr>
        <w:jc w:val="both"/>
      </w:pPr>
      <w:r w:rsidRPr="00141D56">
        <w:t xml:space="preserve">          Фактов совершения ошибок, приведших к изменению расчетной стоимости инвестиционного пая открытого паевого инвестиционного фонда акций «Северо-западный – Фонд акций» на 0,5 процентов и более в течение отчетного квартала не было. </w:t>
      </w:r>
    </w:p>
    <w:p w:rsidR="00301415" w:rsidRPr="00141D56" w:rsidRDefault="00301415" w:rsidP="005244C1">
      <w:pPr>
        <w:jc w:val="both"/>
      </w:pPr>
      <w:r w:rsidRPr="00141D56">
        <w:t xml:space="preserve">          Забалансовые риски отсутствуют.  </w:t>
      </w:r>
    </w:p>
    <w:p w:rsidR="00301415" w:rsidRPr="00141D56" w:rsidRDefault="00301415" w:rsidP="005244C1">
      <w:pPr>
        <w:jc w:val="both"/>
      </w:pPr>
      <w:r w:rsidRPr="00141D56">
        <w:t xml:space="preserve">          Требования и обязательства ОПИФ акций «Северо-западный – Фонд акций», не включаемых в расчет стоимости чистых активов  отсутствуют, в том числе требования и обязательства по опционам, форвардным и фьючерсным контрактам и активам, обремененных  залогом отсутствуют, так как в состав активов не приобретаются опционы, форвардные и фьючерсные контракты и активы, обремененные залогом. </w:t>
      </w:r>
    </w:p>
    <w:p w:rsidR="00301415" w:rsidRPr="00141D56" w:rsidRDefault="00301415" w:rsidP="005244C1">
      <w:pPr>
        <w:jc w:val="both"/>
      </w:pPr>
      <w:r w:rsidRPr="00141D56">
        <w:t xml:space="preserve">           Активы фонда составляют денежные средства на расчетном счете в банке, акции российских хозяйственных обществ и дебиторской задолженности брокера (ЗАО «Сбербанк-КИБ»). Обязательства фонда представляют собой задолженность по выплате вознаграждения управляющей компании,  регистратору, специализированному депозитарию</w:t>
      </w:r>
      <w:r>
        <w:t xml:space="preserve">, </w:t>
      </w:r>
      <w:r>
        <w:rPr>
          <w:sz w:val="22"/>
          <w:szCs w:val="22"/>
        </w:rPr>
        <w:t>оплате денежной компенсации пайщикам</w:t>
      </w:r>
      <w:r w:rsidRPr="00141D56">
        <w:t>.</w:t>
      </w:r>
    </w:p>
    <w:p w:rsidR="00301415" w:rsidRPr="00141D56" w:rsidRDefault="00301415" w:rsidP="005244C1">
      <w:pPr>
        <w:jc w:val="both"/>
      </w:pPr>
      <w:r w:rsidRPr="00141D56">
        <w:t xml:space="preserve">          Доход на инвестиционные паи ОПИФ акций «Северо-западный – Фонд акций», не начисляется. </w:t>
      </w:r>
    </w:p>
    <w:p w:rsidR="00301415" w:rsidRPr="00141D56" w:rsidRDefault="00301415" w:rsidP="005244C1">
      <w:pPr>
        <w:jc w:val="both"/>
      </w:pPr>
      <w:r w:rsidRPr="00141D56">
        <w:t xml:space="preserve">          Сведения о событиях, которые оказали существенное влияние на стоимость чистых активов ОПИФ акций «Северо-западный - Фонд акций»: </w:t>
      </w:r>
    </w:p>
    <w:p w:rsidR="00301415" w:rsidRDefault="00301415" w:rsidP="005244C1">
      <w:pPr>
        <w:jc w:val="both"/>
      </w:pPr>
      <w:r w:rsidRPr="00141D56">
        <w:t xml:space="preserve">           существенные (на 10 и более процентов) изменения  признаваемых котировок ценных бумаг, составляющих активы Фонда: </w:t>
      </w:r>
    </w:p>
    <w:p w:rsidR="00301415" w:rsidRDefault="00301415" w:rsidP="005244C1"/>
    <w:tbl>
      <w:tblPr>
        <w:tblW w:w="91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5"/>
        <w:gridCol w:w="2700"/>
      </w:tblGrid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jc w:val="center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F31E6D">
            <w:pPr>
              <w:jc w:val="right"/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Отклонение котировки за отчетный квартал, %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2931ED">
            <w:pPr>
              <w:rPr>
                <w:sz w:val="18"/>
                <w:szCs w:val="18"/>
              </w:rPr>
            </w:pPr>
            <w:r w:rsidRPr="00D87703">
              <w:rPr>
                <w:sz w:val="20"/>
                <w:szCs w:val="20"/>
              </w:rPr>
              <w:t>ОАО "Автоваз", 2-04-00002-</w:t>
            </w:r>
            <w:bookmarkStart w:id="0" w:name="_GoBack"/>
            <w:r w:rsidRPr="00D87703">
              <w:rPr>
                <w:sz w:val="20"/>
                <w:szCs w:val="20"/>
              </w:rPr>
              <w:t>A</w:t>
            </w:r>
            <w:bookmarkEnd w:id="0"/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2931ED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18,65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"ГМК "Норильский никель", 1-01-40155-F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28,64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"Магнитогорский металлургический комбинат", 1-03-00078-</w:t>
            </w:r>
            <w:r w:rsidRPr="0031518A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38,47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ED202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"Мобильные ТелеСистемы", 1-01-04715-</w:t>
            </w:r>
            <w:r w:rsidRPr="0031518A">
              <w:rPr>
                <w:sz w:val="20"/>
                <w:szCs w:val="20"/>
              </w:rPr>
              <w:t>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43,94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"НК "Роснефть", 1-02-00122-A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27,48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D87703" w:rsidRDefault="00301415" w:rsidP="00F31E6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"Новолипецкий металлургический комбинат", 1-01-00102-A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19,52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"Распадская", 1-04-21725-N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79,15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725F94">
            <w:pPr>
              <w:rPr>
                <w:sz w:val="20"/>
                <w:szCs w:val="20"/>
              </w:rPr>
            </w:pPr>
            <w:r w:rsidRPr="0031518A">
              <w:rPr>
                <w:sz w:val="20"/>
                <w:szCs w:val="20"/>
              </w:rPr>
              <w:t>ОАО "Татнефть", 2-03-00161-A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24,55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ED202D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"Сбербанк России", 10301481</w:t>
            </w:r>
            <w:r w:rsidRPr="00ED202D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15,99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"Сбербанк России", 20301481</w:t>
            </w:r>
            <w:r w:rsidRPr="00ED202D">
              <w:rPr>
                <w:sz w:val="20"/>
                <w:szCs w:val="20"/>
              </w:rPr>
              <w:t>B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20,64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D87703">
              <w:rPr>
                <w:sz w:val="20"/>
                <w:szCs w:val="20"/>
              </w:rPr>
              <w:t>ОАО "Северсталь", 1-02-00143-A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31,39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31518A">
              <w:rPr>
                <w:sz w:val="20"/>
                <w:szCs w:val="20"/>
              </w:rPr>
              <w:t>ОАО "Сургутнефтегаз", 1-01-00155-A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51,13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31518A">
              <w:rPr>
                <w:sz w:val="20"/>
                <w:szCs w:val="20"/>
              </w:rPr>
              <w:t>ОАО "Сургутнефтегаз", 2-01-00155-A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36,51</w:t>
            </w:r>
          </w:p>
        </w:tc>
      </w:tr>
      <w:tr w:rsidR="00301415" w:rsidRPr="00D87703" w:rsidTr="00D87703">
        <w:trPr>
          <w:trHeight w:val="20"/>
        </w:trPr>
        <w:tc>
          <w:tcPr>
            <w:tcW w:w="6485" w:type="dxa"/>
            <w:vAlign w:val="bottom"/>
          </w:tcPr>
          <w:p w:rsidR="00301415" w:rsidRPr="0031518A" w:rsidRDefault="00301415" w:rsidP="00D87703">
            <w:pPr>
              <w:rPr>
                <w:sz w:val="20"/>
                <w:szCs w:val="20"/>
              </w:rPr>
            </w:pPr>
            <w:r w:rsidRPr="0031518A">
              <w:rPr>
                <w:sz w:val="20"/>
                <w:szCs w:val="20"/>
              </w:rPr>
              <w:t>ПАО "Уралкалий" , 1-01-00296-A</w:t>
            </w:r>
          </w:p>
        </w:tc>
        <w:tc>
          <w:tcPr>
            <w:tcW w:w="2700" w:type="dxa"/>
            <w:noWrap/>
            <w:vAlign w:val="bottom"/>
          </w:tcPr>
          <w:p w:rsidR="00301415" w:rsidRPr="00D87703" w:rsidRDefault="00301415" w:rsidP="00D87703">
            <w:pPr>
              <w:jc w:val="right"/>
              <w:rPr>
                <w:sz w:val="18"/>
                <w:szCs w:val="18"/>
              </w:rPr>
            </w:pPr>
            <w:r w:rsidRPr="00D87703">
              <w:rPr>
                <w:sz w:val="18"/>
                <w:szCs w:val="18"/>
              </w:rPr>
              <w:t>16,84</w:t>
            </w:r>
          </w:p>
        </w:tc>
      </w:tr>
    </w:tbl>
    <w:p w:rsidR="00301415" w:rsidRDefault="00301415" w:rsidP="005244C1"/>
    <w:p w:rsidR="00301415" w:rsidRDefault="00301415" w:rsidP="005244C1"/>
    <w:p w:rsidR="00301415" w:rsidRDefault="00301415" w:rsidP="005244C1"/>
    <w:p w:rsidR="00301415" w:rsidRPr="00141D56" w:rsidRDefault="00301415" w:rsidP="005244C1">
      <w:r w:rsidRPr="00141D56">
        <w:t>Время составления «Справки о стоимости чистых активов» на 3</w:t>
      </w:r>
      <w:r>
        <w:t>1</w:t>
      </w:r>
      <w:r w:rsidRPr="00141D56">
        <w:t xml:space="preserve"> </w:t>
      </w:r>
      <w:r>
        <w:t>марта</w:t>
      </w:r>
      <w:r w:rsidRPr="00141D56">
        <w:t xml:space="preserve"> 201</w:t>
      </w:r>
      <w:r>
        <w:t>5</w:t>
      </w:r>
      <w:r w:rsidRPr="00141D56">
        <w:t xml:space="preserve"> года - 20:00.</w:t>
      </w:r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Default="00301415" w:rsidP="005244C1">
      <w:r w:rsidRPr="00141D56">
        <w:t xml:space="preserve">Начальник отдела учета и отчетности                                                                     </w:t>
      </w:r>
      <w:r>
        <w:t xml:space="preserve">  </w:t>
      </w:r>
      <w:r w:rsidRPr="00141D56">
        <w:t>Пыжова Н.В.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6"/>
      <w:footerReference w:type="even" r:id="rId7"/>
      <w:footerReference w:type="default" r:id="rId8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15" w:rsidRDefault="00301415" w:rsidP="00CE737F">
      <w:r>
        <w:separator/>
      </w:r>
    </w:p>
  </w:endnote>
  <w:endnote w:type="continuationSeparator" w:id="0">
    <w:p w:rsidR="00301415" w:rsidRDefault="00301415" w:rsidP="00CE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5" w:rsidRDefault="00301415" w:rsidP="00365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415" w:rsidRDefault="00301415" w:rsidP="00D562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5" w:rsidRDefault="00301415" w:rsidP="00365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1415" w:rsidRPr="0017257A" w:rsidRDefault="00301415" w:rsidP="000B3D1D">
    <w:pPr>
      <w:pStyle w:val="Footer"/>
      <w:ind w:right="360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8" type="#_x0000_t75" style="width:385.5pt;height:38.25pt;visibility:visible">
          <v:imagedata r:id="rId1" o:title="" cropleft="5026f" cropright="1986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15" w:rsidRDefault="00301415" w:rsidP="00CE737F">
      <w:r>
        <w:separator/>
      </w:r>
    </w:p>
  </w:footnote>
  <w:footnote w:type="continuationSeparator" w:id="0">
    <w:p w:rsidR="00301415" w:rsidRDefault="00301415" w:rsidP="00CE7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15" w:rsidRPr="0017257A" w:rsidRDefault="00301415" w:rsidP="0017257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241.5pt;height:48.75pt;visibility:visible">
          <v:imagedata r:id="rId1" o:title="" cropleft="6037f" cropright="1986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C1"/>
    <w:rsid w:val="0003654F"/>
    <w:rsid w:val="000B13B5"/>
    <w:rsid w:val="000B3D1D"/>
    <w:rsid w:val="00141D56"/>
    <w:rsid w:val="00166BDC"/>
    <w:rsid w:val="0017257A"/>
    <w:rsid w:val="002931ED"/>
    <w:rsid w:val="002A6EC9"/>
    <w:rsid w:val="00301415"/>
    <w:rsid w:val="0031518A"/>
    <w:rsid w:val="003304DF"/>
    <w:rsid w:val="0036563B"/>
    <w:rsid w:val="003B0A9D"/>
    <w:rsid w:val="00463F9F"/>
    <w:rsid w:val="004D5275"/>
    <w:rsid w:val="005244C1"/>
    <w:rsid w:val="005446F9"/>
    <w:rsid w:val="00605082"/>
    <w:rsid w:val="006742CC"/>
    <w:rsid w:val="00725F94"/>
    <w:rsid w:val="007378D2"/>
    <w:rsid w:val="00863974"/>
    <w:rsid w:val="008B194F"/>
    <w:rsid w:val="0094116A"/>
    <w:rsid w:val="00964AAC"/>
    <w:rsid w:val="009715B6"/>
    <w:rsid w:val="009C2DBF"/>
    <w:rsid w:val="00A4029B"/>
    <w:rsid w:val="00B83767"/>
    <w:rsid w:val="00BB1737"/>
    <w:rsid w:val="00BC5F64"/>
    <w:rsid w:val="00C7041A"/>
    <w:rsid w:val="00CA4F01"/>
    <w:rsid w:val="00CE737F"/>
    <w:rsid w:val="00D562D4"/>
    <w:rsid w:val="00D87703"/>
    <w:rsid w:val="00DC50BE"/>
    <w:rsid w:val="00DF3BEB"/>
    <w:rsid w:val="00E268DD"/>
    <w:rsid w:val="00E804EE"/>
    <w:rsid w:val="00ED202D"/>
    <w:rsid w:val="00F12831"/>
    <w:rsid w:val="00F31E6D"/>
    <w:rsid w:val="00FF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PageNumber">
    <w:name w:val="page number"/>
    <w:basedOn w:val="DefaultParagraphFont"/>
    <w:uiPriority w:val="99"/>
    <w:rsid w:val="005244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671</Words>
  <Characters>3828</Characters>
  <Application>Microsoft Office Outlook</Application>
  <DocSecurity>0</DocSecurity>
  <Lines>0</Lines>
  <Paragraphs>0</Paragraphs>
  <ScaleCrop>false</ScaleCrop>
  <Company>LGM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 Григорий Владимирович</dc:creator>
  <cp:keywords/>
  <dc:description/>
  <cp:lastModifiedBy>julia</cp:lastModifiedBy>
  <cp:revision>8</cp:revision>
  <cp:lastPrinted>2015-04-02T12:04:00Z</cp:lastPrinted>
  <dcterms:created xsi:type="dcterms:W3CDTF">2015-01-15T11:38:00Z</dcterms:created>
  <dcterms:modified xsi:type="dcterms:W3CDTF">2015-04-06T12:21:00Z</dcterms:modified>
</cp:coreProperties>
</file>