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19" w:rsidRPr="0003654F" w:rsidRDefault="00447619" w:rsidP="00743D5B">
      <w:pPr>
        <w:jc w:val="center"/>
      </w:pPr>
      <w:r w:rsidRPr="0003654F">
        <w:t>ПОЯСНИТЕЛЬНАЯ ЗАПИСКА</w:t>
      </w:r>
    </w:p>
    <w:p w:rsidR="00447619" w:rsidRPr="007378D2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447619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смешанных инвестиций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Северо-западный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447619" w:rsidRPr="003B0A9D" w:rsidRDefault="00447619" w:rsidP="00743D5B">
      <w:pPr>
        <w:ind w:left="-360" w:firstLine="360"/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  <w:bookmarkStart w:id="0" w:name="_GoBack"/>
      <w:bookmarkEnd w:id="0"/>
    </w:p>
    <w:p w:rsidR="00447619" w:rsidRPr="003B0A9D" w:rsidRDefault="00447619" w:rsidP="00743D5B">
      <w:pPr>
        <w:rPr>
          <w:sz w:val="18"/>
          <w:szCs w:val="18"/>
        </w:rPr>
      </w:pPr>
    </w:p>
    <w:p w:rsidR="00447619" w:rsidRPr="000B13B5" w:rsidRDefault="00447619" w:rsidP="00743D5B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>Зарегистрирован ФСФР №</w:t>
      </w:r>
      <w:r>
        <w:rPr>
          <w:b/>
          <w:bCs/>
          <w:sz w:val="20"/>
          <w:szCs w:val="20"/>
        </w:rPr>
        <w:t>0288-58234286</w:t>
      </w:r>
      <w:r w:rsidRPr="000B13B5">
        <w:rPr>
          <w:b/>
          <w:bCs/>
          <w:sz w:val="20"/>
          <w:szCs w:val="20"/>
        </w:rPr>
        <w:t xml:space="preserve"> от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447619" w:rsidRPr="003B0A9D" w:rsidRDefault="00447619" w:rsidP="00743D5B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447619" w:rsidRPr="0003654F" w:rsidRDefault="00447619" w:rsidP="00743D5B">
      <w:pPr>
        <w:rPr>
          <w:sz w:val="20"/>
          <w:szCs w:val="20"/>
        </w:rPr>
      </w:pP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управляющая компания</w:t>
      </w:r>
      <w:r w:rsidRPr="0003654F">
        <w:rPr>
          <w:b/>
          <w:bCs/>
          <w:sz w:val="20"/>
          <w:szCs w:val="20"/>
        </w:rPr>
        <w:t>"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г, </w:t>
      </w:r>
      <w:r>
        <w:rPr>
          <w:sz w:val="20"/>
          <w:szCs w:val="20"/>
        </w:rPr>
        <w:t>наб. Черной речки, д. 41</w:t>
      </w:r>
    </w:p>
    <w:p w:rsidR="00447619" w:rsidRPr="007534D3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 w:rsidRPr="007534D3">
        <w:rPr>
          <w:sz w:val="20"/>
          <w:szCs w:val="20"/>
        </w:rPr>
        <w:t>702-50-30</w:t>
      </w:r>
      <w:r>
        <w:rPr>
          <w:sz w:val="20"/>
          <w:szCs w:val="20"/>
        </w:rPr>
        <w:t>, (812) 702-50-57, (812) 702-67-87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 xml:space="preserve">654 от </w:t>
      </w:r>
      <w:r w:rsidRPr="0003654F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03654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447619" w:rsidRDefault="00447619" w:rsidP="00743D5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447619" w:rsidRPr="00967425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Дата составления отчета</w:t>
      </w:r>
      <w:r>
        <w:rPr>
          <w:b/>
          <w:bCs/>
          <w:sz w:val="20"/>
          <w:szCs w:val="20"/>
          <w:lang w:val="en-US"/>
        </w:rPr>
        <w:t xml:space="preserve">  31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03</w:t>
      </w:r>
      <w:r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  <w:lang w:val="en-US"/>
        </w:rPr>
        <w:t>5</w:t>
      </w:r>
      <w:r>
        <w:rPr>
          <w:b/>
          <w:bCs/>
          <w:sz w:val="20"/>
          <w:szCs w:val="20"/>
        </w:rPr>
        <w:t xml:space="preserve"> г.  20</w:t>
      </w:r>
      <w:r w:rsidRPr="0096742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мск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0C3783">
        <w:rPr>
          <w:sz w:val="20"/>
          <w:szCs w:val="20"/>
        </w:rPr>
        <w:t>3</w:t>
      </w:r>
      <w:r w:rsidRPr="008F1DD3">
        <w:rPr>
          <w:sz w:val="20"/>
          <w:szCs w:val="20"/>
        </w:rPr>
        <w:t>1</w:t>
      </w:r>
      <w:r w:rsidRPr="000C37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</w:t>
        </w:r>
        <w:r w:rsidRPr="00316B4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>.</w:t>
      </w:r>
    </w:p>
    <w:p w:rsidR="00447619" w:rsidRPr="0003704F" w:rsidRDefault="00447619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bookmarkStart w:id="1" w:name="OLE_LINK3"/>
      <w:bookmarkStart w:id="2" w:name="OLE_LINK4"/>
      <w:r w:rsidRPr="0003704F">
        <w:rPr>
          <w:sz w:val="22"/>
          <w:szCs w:val="22"/>
        </w:rPr>
        <w:t xml:space="preserve"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№03-41/пс </w:t>
      </w:r>
      <w:r>
        <w:rPr>
          <w:sz w:val="22"/>
          <w:szCs w:val="22"/>
        </w:rPr>
        <w:t xml:space="preserve"> от 22.10.2003г. и  Приказа </w:t>
      </w:r>
      <w:r w:rsidRPr="0003704F">
        <w:rPr>
          <w:sz w:val="22"/>
          <w:szCs w:val="22"/>
        </w:rPr>
        <w:t xml:space="preserve">Федеральной службы по финансовым рынкам №05-21/пз-н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</w:p>
    <w:p w:rsidR="00447619" w:rsidRPr="0003704F" w:rsidRDefault="00447619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>
        <w:rPr>
          <w:sz w:val="22"/>
          <w:szCs w:val="22"/>
        </w:rPr>
        <w:t>позднее 18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bookmarkEnd w:id="1"/>
    <w:bookmarkEnd w:id="2"/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>Расчет стоимости одного инвестиционного пая производится с точностью до копеек, а количество инвестиционных паев – с точностью до пятого знака после запятой.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смешанных инвестиций «Северо-западный» на 0,5 процентов и более в течение отчетного квартала не было. 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jc w:val="left"/>
        <w:rPr>
          <w:sz w:val="22"/>
          <w:szCs w:val="22"/>
        </w:rPr>
      </w:pPr>
      <w:r w:rsidRPr="00701DA3">
        <w:rPr>
          <w:sz w:val="22"/>
          <w:szCs w:val="22"/>
        </w:rPr>
        <w:t xml:space="preserve">Забалансовые риски отсутствуют.  </w:t>
      </w:r>
    </w:p>
    <w:p w:rsidR="00447619" w:rsidRDefault="00447619" w:rsidP="00226E3F">
      <w:pPr>
        <w:ind w:firstLine="549"/>
        <w:jc w:val="both"/>
        <w:rPr>
          <w:sz w:val="22"/>
          <w:szCs w:val="22"/>
        </w:rPr>
      </w:pPr>
      <w:r w:rsidRPr="00701DA3">
        <w:rPr>
          <w:sz w:val="22"/>
          <w:szCs w:val="22"/>
        </w:rPr>
        <w:t>Требования и обязательства ОПИФ смешанных инвестиций «Северо-западный,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</w:t>
      </w:r>
      <w:r>
        <w:rPr>
          <w:sz w:val="22"/>
          <w:szCs w:val="22"/>
        </w:rPr>
        <w:t xml:space="preserve"> активы, обремененные залогом. </w:t>
      </w:r>
    </w:p>
    <w:p w:rsidR="00447619" w:rsidRPr="00701DA3" w:rsidRDefault="00447619" w:rsidP="00226E3F">
      <w:pPr>
        <w:ind w:firstLine="549"/>
        <w:jc w:val="both"/>
      </w:pPr>
      <w:r w:rsidRPr="00701DA3">
        <w:t xml:space="preserve">Активы фонда </w:t>
      </w:r>
      <w:r w:rsidRPr="00490874">
        <w:t>составляют денежные средства на расчетном счете в банке, акции российских хозяйственных обществ, дебиторской задолженности брокера (ЗАО «</w:t>
      </w:r>
      <w:r w:rsidRPr="00490874">
        <w:rPr>
          <w:lang w:val="en-US"/>
        </w:rPr>
        <w:t>C</w:t>
      </w:r>
      <w:r w:rsidRPr="00490874">
        <w:t>бербанк-</w:t>
      </w:r>
      <w:r w:rsidRPr="00110C65">
        <w:t>КИБ»).</w:t>
      </w:r>
      <w:r w:rsidRPr="00490874">
        <w:t xml:space="preserve"> Обязательства фонда представляют собой задолженность по выплате вознаграждения управляющей компа</w:t>
      </w:r>
      <w:r w:rsidRPr="00701DA3">
        <w:t>нии,  регистратору, специализированному депозитарию</w:t>
      </w:r>
      <w:r>
        <w:t>, оплате денежной компенсации пайщикам</w:t>
      </w:r>
      <w:r w:rsidRPr="00701DA3">
        <w:t>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Доход на инвестиционные паи ОПИФ смешанных инвестиций «Северо-западный», не начисляется. 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Сведения о событиях, которые оказали существенное влияние на стоимость чистых активов ОПИФ смешанных инвестиций «Северо-западный»: 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>существенные (на 10 более процентов) изменения  призн</w:t>
      </w:r>
      <w:r>
        <w:rPr>
          <w:sz w:val="22"/>
          <w:szCs w:val="22"/>
        </w:rPr>
        <w:t xml:space="preserve">аваемых котировок ценных бумаг, </w:t>
      </w:r>
      <w:r w:rsidRPr="00701DA3">
        <w:rPr>
          <w:sz w:val="22"/>
          <w:szCs w:val="22"/>
        </w:rPr>
        <w:t>составляющих активы Фонда:</w:t>
      </w:r>
      <w:r>
        <w:rPr>
          <w:sz w:val="22"/>
          <w:szCs w:val="22"/>
        </w:rPr>
        <w:t xml:space="preserve"> 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5"/>
        <w:gridCol w:w="3060"/>
      </w:tblGrid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18"/>
                <w:szCs w:val="18"/>
              </w:rPr>
            </w:pPr>
            <w:r w:rsidRPr="00D87703">
              <w:rPr>
                <w:sz w:val="20"/>
                <w:szCs w:val="20"/>
              </w:rPr>
              <w:t>ОАО "Автоваз", 2-04-00002-A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18,65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D5584E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 xml:space="preserve">ОАО </w:t>
            </w:r>
            <w:r w:rsidRPr="00D87703">
              <w:rPr>
                <w:sz w:val="20"/>
                <w:szCs w:val="20"/>
              </w:rPr>
              <w:t>"</w:t>
            </w:r>
            <w:r w:rsidRPr="00C67001">
              <w:rPr>
                <w:sz w:val="20"/>
                <w:szCs w:val="20"/>
              </w:rPr>
              <w:t>ТГК-1</w:t>
            </w:r>
            <w:r w:rsidRPr="00D87703">
              <w:rPr>
                <w:sz w:val="20"/>
                <w:szCs w:val="20"/>
              </w:rPr>
              <w:t>"</w:t>
            </w:r>
            <w:r w:rsidRPr="00C67001">
              <w:rPr>
                <w:sz w:val="20"/>
                <w:szCs w:val="20"/>
              </w:rPr>
              <w:t>, 1-01-03388-D</w:t>
            </w:r>
          </w:p>
        </w:tc>
        <w:tc>
          <w:tcPr>
            <w:tcW w:w="3060" w:type="dxa"/>
            <w:noWrap/>
            <w:vAlign w:val="bottom"/>
          </w:tcPr>
          <w:p w:rsidR="00447619" w:rsidRPr="00DE31DF" w:rsidRDefault="00447619" w:rsidP="00D5584E">
            <w:pPr>
              <w:jc w:val="right"/>
              <w:rPr>
                <w:sz w:val="20"/>
                <w:szCs w:val="20"/>
              </w:rPr>
            </w:pPr>
            <w:r w:rsidRPr="00DE31DF">
              <w:rPr>
                <w:sz w:val="20"/>
                <w:szCs w:val="20"/>
              </w:rPr>
              <w:t>-16,51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"ГМК "Норильский никель", 1-01-40155-F</w:t>
            </w:r>
          </w:p>
        </w:tc>
        <w:tc>
          <w:tcPr>
            <w:tcW w:w="3060" w:type="dxa"/>
            <w:noWrap/>
            <w:vAlign w:val="bottom"/>
          </w:tcPr>
          <w:p w:rsidR="00447619" w:rsidRPr="00DE31DF" w:rsidRDefault="00447619" w:rsidP="00725F94">
            <w:pPr>
              <w:jc w:val="right"/>
              <w:rPr>
                <w:sz w:val="20"/>
                <w:szCs w:val="20"/>
              </w:rPr>
            </w:pPr>
            <w:r w:rsidRPr="00DE31DF">
              <w:rPr>
                <w:sz w:val="20"/>
                <w:szCs w:val="20"/>
              </w:rPr>
              <w:t>28,64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E31DF" w:rsidRDefault="00447619" w:rsidP="00725F94">
            <w:pPr>
              <w:rPr>
                <w:sz w:val="20"/>
                <w:szCs w:val="20"/>
              </w:rPr>
            </w:pPr>
            <w:r w:rsidRPr="00C67001">
              <w:rPr>
                <w:sz w:val="20"/>
                <w:szCs w:val="20"/>
              </w:rPr>
              <w:t>ОАО "Группа "РАЗГУЛЯЙ", 1-01-33886-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3060" w:type="dxa"/>
            <w:noWrap/>
            <w:vAlign w:val="bottom"/>
          </w:tcPr>
          <w:p w:rsidR="00447619" w:rsidRPr="00DE31DF" w:rsidRDefault="00447619" w:rsidP="0099604B">
            <w:pPr>
              <w:jc w:val="right"/>
              <w:rPr>
                <w:sz w:val="20"/>
                <w:szCs w:val="20"/>
              </w:rPr>
            </w:pPr>
            <w:r w:rsidRPr="00DE31DF">
              <w:rPr>
                <w:sz w:val="20"/>
                <w:szCs w:val="20"/>
              </w:rPr>
              <w:t>263,66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"Магнитогорский металлургический комбинат", 1-03-00078-</w:t>
            </w:r>
            <w:r w:rsidRPr="00DE31DF">
              <w:rPr>
                <w:sz w:val="20"/>
                <w:szCs w:val="20"/>
              </w:rPr>
              <w:t>A</w:t>
            </w:r>
          </w:p>
        </w:tc>
        <w:tc>
          <w:tcPr>
            <w:tcW w:w="3060" w:type="dxa"/>
            <w:noWrap/>
            <w:vAlign w:val="bottom"/>
          </w:tcPr>
          <w:p w:rsidR="00447619" w:rsidRPr="00DE31DF" w:rsidRDefault="00447619" w:rsidP="00725F94">
            <w:pPr>
              <w:jc w:val="right"/>
              <w:rPr>
                <w:sz w:val="20"/>
                <w:szCs w:val="20"/>
              </w:rPr>
            </w:pPr>
            <w:r w:rsidRPr="00DE31DF">
              <w:rPr>
                <w:sz w:val="20"/>
                <w:szCs w:val="20"/>
              </w:rPr>
              <w:t>38,47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"Мобильные ТелеСистемы", 1-01-04715-</w:t>
            </w:r>
            <w:r w:rsidRPr="00D87703">
              <w:rPr>
                <w:sz w:val="18"/>
                <w:szCs w:val="18"/>
              </w:rPr>
              <w:t>A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43,94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"НК "Роснефть", 1-02-00122-A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27,48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"Новолипецкий металлургический комбинат", 1-01-00102-A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19,52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535C84" w:rsidRDefault="00447619" w:rsidP="00725F94">
            <w:pPr>
              <w:rPr>
                <w:sz w:val="20"/>
                <w:szCs w:val="20"/>
              </w:rPr>
            </w:pPr>
            <w:r w:rsidRPr="00535C84">
              <w:rPr>
                <w:sz w:val="20"/>
                <w:szCs w:val="20"/>
              </w:rPr>
              <w:t>ОАО "Татнефть", 2-03-00161-A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24,55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18"/>
                <w:szCs w:val="18"/>
              </w:rPr>
            </w:pPr>
            <w:r w:rsidRPr="00D87703">
              <w:rPr>
                <w:sz w:val="20"/>
                <w:szCs w:val="20"/>
              </w:rPr>
              <w:t>ОАО "Сбербанк России", 10301481</w:t>
            </w:r>
            <w:r w:rsidRPr="00ED202D">
              <w:rPr>
                <w:sz w:val="20"/>
                <w:szCs w:val="20"/>
              </w:rPr>
              <w:t>B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15,99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18"/>
                <w:szCs w:val="18"/>
              </w:rPr>
            </w:pPr>
            <w:r w:rsidRPr="00D87703">
              <w:rPr>
                <w:sz w:val="20"/>
                <w:szCs w:val="20"/>
              </w:rPr>
              <w:t>ОАО "Сбербанк России", 20301481</w:t>
            </w:r>
            <w:r w:rsidRPr="00ED202D">
              <w:rPr>
                <w:sz w:val="20"/>
                <w:szCs w:val="20"/>
              </w:rPr>
              <w:t>B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20,64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18"/>
                <w:szCs w:val="18"/>
              </w:rPr>
            </w:pPr>
            <w:r w:rsidRPr="00D87703">
              <w:rPr>
                <w:sz w:val="20"/>
                <w:szCs w:val="20"/>
              </w:rPr>
              <w:t>ОАО "Северсталь", 1-02-00143-A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31,39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ОАО "Сургутнефтегаз", 1-01-00155-A</w:t>
            </w:r>
          </w:p>
        </w:tc>
        <w:tc>
          <w:tcPr>
            <w:tcW w:w="3060" w:type="dxa"/>
            <w:noWrap/>
            <w:vAlign w:val="bottom"/>
          </w:tcPr>
          <w:p w:rsidR="00447619" w:rsidRPr="0015422F" w:rsidRDefault="00447619" w:rsidP="00725F9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ОАО "Сургутнефтегаз", 2-01-00155-A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36,51</w:t>
            </w:r>
          </w:p>
        </w:tc>
      </w:tr>
      <w:tr w:rsidR="00447619" w:rsidRPr="00D87703" w:rsidTr="001225BE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ПАО "Уралкалий" , 1-01-00296-A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16,84</w:t>
            </w:r>
          </w:p>
        </w:tc>
      </w:tr>
    </w:tbl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Время составления  «Справки о стоимости чистых активов» на </w:t>
      </w:r>
      <w:r>
        <w:rPr>
          <w:sz w:val="22"/>
          <w:szCs w:val="22"/>
        </w:rPr>
        <w:t xml:space="preserve">31 марта </w:t>
      </w:r>
      <w:r w:rsidRPr="00701DA3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701DA3">
        <w:rPr>
          <w:sz w:val="22"/>
          <w:szCs w:val="22"/>
        </w:rPr>
        <w:t xml:space="preserve"> года - 20:00.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Генеральный директор                                                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</w:r>
      <w:r>
        <w:rPr>
          <w:sz w:val="22"/>
          <w:szCs w:val="22"/>
        </w:rPr>
        <w:t>Грачева О.В.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Начальник отдела учета и отчетности                                           </w:t>
      </w:r>
      <w:r w:rsidRPr="00701DA3">
        <w:rPr>
          <w:sz w:val="22"/>
          <w:szCs w:val="22"/>
        </w:rPr>
        <w:tab/>
      </w:r>
      <w:r>
        <w:rPr>
          <w:sz w:val="22"/>
          <w:szCs w:val="22"/>
        </w:rPr>
        <w:tab/>
        <w:t>Пыжова</w:t>
      </w:r>
      <w:r w:rsidRPr="00A33284">
        <w:rPr>
          <w:sz w:val="22"/>
          <w:szCs w:val="22"/>
        </w:rPr>
        <w:t xml:space="preserve"> </w:t>
      </w:r>
      <w:r>
        <w:rPr>
          <w:sz w:val="22"/>
          <w:szCs w:val="22"/>
        </w:rPr>
        <w:t>Н.В.</w:t>
      </w:r>
    </w:p>
    <w:p w:rsidR="00447619" w:rsidRPr="003931B2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>Уполномоченный представитель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ЗАО «Первый специализированный депозитарий»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  <w:t>/_______________/</w:t>
      </w:r>
    </w:p>
    <w:p w:rsidR="00447619" w:rsidRDefault="00447619"/>
    <w:sectPr w:rsidR="00447619" w:rsidSect="001225BE">
      <w:headerReference w:type="default" r:id="rId7"/>
      <w:footerReference w:type="default" r:id="rId8"/>
      <w:pgSz w:w="11906" w:h="16838"/>
      <w:pgMar w:top="2157" w:right="746" w:bottom="1418" w:left="1440" w:header="357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19" w:rsidRDefault="00447619" w:rsidP="00743D5B">
      <w:r>
        <w:separator/>
      </w:r>
    </w:p>
  </w:endnote>
  <w:endnote w:type="continuationSeparator" w:id="0">
    <w:p w:rsidR="00447619" w:rsidRDefault="00447619" w:rsidP="0074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19" w:rsidRPr="0017257A" w:rsidRDefault="00447619" w:rsidP="0017257A">
    <w:pPr>
      <w:pStyle w:val="Footer"/>
      <w:jc w:val="both"/>
      <w:rPr>
        <w:lang w:val="en-US"/>
      </w:rPr>
    </w:pPr>
    <w:r w:rsidRPr="00D171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8" type="#_x0000_t75" style="width:508.5pt;height:47.25pt;visibility:visible">
          <v:imagedata r:id="rId1" o:title="" cropleft="5026f" cropright="1986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19" w:rsidRDefault="00447619" w:rsidP="00743D5B">
      <w:r>
        <w:separator/>
      </w:r>
    </w:p>
  </w:footnote>
  <w:footnote w:type="continuationSeparator" w:id="0">
    <w:p w:rsidR="00447619" w:rsidRDefault="00447619" w:rsidP="0074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19" w:rsidRPr="0017257A" w:rsidRDefault="00447619" w:rsidP="0017257A">
    <w:pPr>
      <w:pStyle w:val="Header"/>
      <w:jc w:val="center"/>
    </w:pPr>
    <w:r w:rsidRPr="00D171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450pt;height:91.5pt;visibility:visible">
          <v:imagedata r:id="rId1" o:title="" cropleft="6037f" cropright="1986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5B"/>
    <w:rsid w:val="0003654F"/>
    <w:rsid w:val="0003704F"/>
    <w:rsid w:val="000B13B5"/>
    <w:rsid w:val="000C3783"/>
    <w:rsid w:val="00110C65"/>
    <w:rsid w:val="001225BE"/>
    <w:rsid w:val="0015422F"/>
    <w:rsid w:val="0017257A"/>
    <w:rsid w:val="001E66D8"/>
    <w:rsid w:val="00226E3F"/>
    <w:rsid w:val="00291D2A"/>
    <w:rsid w:val="00316B4D"/>
    <w:rsid w:val="00322CA7"/>
    <w:rsid w:val="003931B2"/>
    <w:rsid w:val="003B0A9D"/>
    <w:rsid w:val="00447619"/>
    <w:rsid w:val="00490874"/>
    <w:rsid w:val="00535C84"/>
    <w:rsid w:val="006F3B5C"/>
    <w:rsid w:val="00701DA3"/>
    <w:rsid w:val="00725F94"/>
    <w:rsid w:val="007378D2"/>
    <w:rsid w:val="00743D5B"/>
    <w:rsid w:val="007534D3"/>
    <w:rsid w:val="008F1DD3"/>
    <w:rsid w:val="00956A21"/>
    <w:rsid w:val="00967425"/>
    <w:rsid w:val="0099604B"/>
    <w:rsid w:val="00A33284"/>
    <w:rsid w:val="00A735DA"/>
    <w:rsid w:val="00B02BDD"/>
    <w:rsid w:val="00B8363E"/>
    <w:rsid w:val="00C67001"/>
    <w:rsid w:val="00D171DA"/>
    <w:rsid w:val="00D5584E"/>
    <w:rsid w:val="00D87703"/>
    <w:rsid w:val="00DE31DF"/>
    <w:rsid w:val="00DF6C9F"/>
    <w:rsid w:val="00E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3D5B"/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Normal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670</Words>
  <Characters>3822</Characters>
  <Application>Microsoft Office Outlook</Application>
  <DocSecurity>0</DocSecurity>
  <Lines>0</Lines>
  <Paragraphs>0</Paragraphs>
  <ScaleCrop>false</ScaleCrop>
  <Company>LGM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julia</cp:lastModifiedBy>
  <cp:revision>7</cp:revision>
  <cp:lastPrinted>2015-04-06T12:18:00Z</cp:lastPrinted>
  <dcterms:created xsi:type="dcterms:W3CDTF">2015-01-15T10:39:00Z</dcterms:created>
  <dcterms:modified xsi:type="dcterms:W3CDTF">2015-04-06T12:20:00Z</dcterms:modified>
</cp:coreProperties>
</file>